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02" w:rsidRDefault="00A3005B">
      <w:pPr>
        <w:pStyle w:val="Textbody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/>
          <w:b/>
          <w:sz w:val="28"/>
          <w:szCs w:val="28"/>
          <w:u w:val="single"/>
        </w:rPr>
        <w:t>國立</w:t>
      </w:r>
      <w:r w:rsidR="00181991">
        <w:rPr>
          <w:rFonts w:ascii="標楷體" w:eastAsia="標楷體" w:hAnsi="標楷體" w:hint="eastAsia"/>
          <w:b/>
          <w:sz w:val="28"/>
          <w:szCs w:val="28"/>
          <w:u w:val="single"/>
        </w:rPr>
        <w:t>岡山</w:t>
      </w:r>
      <w:r>
        <w:rPr>
          <w:rFonts w:ascii="標楷體" w:eastAsia="標楷體" w:hAnsi="標楷體"/>
          <w:b/>
          <w:sz w:val="28"/>
          <w:szCs w:val="28"/>
          <w:u w:val="single"/>
        </w:rPr>
        <w:t>高級中學</w:t>
      </w:r>
    </w:p>
    <w:p w:rsidR="004C0702" w:rsidRDefault="00A3005B">
      <w:pPr>
        <w:pStyle w:val="Textbody"/>
        <w:ind w:hanging="72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</w:t>
      </w:r>
      <w:r>
        <w:rPr>
          <w:rFonts w:ascii="標楷體" w:eastAsia="標楷體" w:hAnsi="標楷體"/>
          <w:b/>
          <w:sz w:val="28"/>
          <w:szCs w:val="28"/>
        </w:rPr>
        <w:t>學年度</w:t>
      </w:r>
      <w:r>
        <w:rPr>
          <w:rFonts w:ascii="標楷體" w:eastAsia="標楷體" w:hAnsi="標楷體"/>
          <w:b/>
          <w:sz w:val="28"/>
          <w:szCs w:val="28"/>
        </w:rPr>
        <w:t xml:space="preserve">   </w:t>
      </w:r>
      <w:r>
        <w:rPr>
          <w:rFonts w:ascii="標楷體" w:eastAsia="標楷體" w:hAnsi="標楷體"/>
          <w:b/>
          <w:sz w:val="28"/>
          <w:szCs w:val="28"/>
        </w:rPr>
        <w:t>學期</w:t>
      </w:r>
      <w:r>
        <w:rPr>
          <w:rFonts w:ascii="標楷體" w:eastAsia="標楷體" w:hAnsi="標楷體"/>
          <w:b/>
          <w:sz w:val="28"/>
          <w:szCs w:val="28"/>
        </w:rPr>
        <w:t xml:space="preserve">   </w:t>
      </w:r>
      <w:r>
        <w:rPr>
          <w:rFonts w:ascii="標楷體" w:eastAsia="標楷體" w:hAnsi="標楷體"/>
          <w:b/>
          <w:sz w:val="28"/>
          <w:szCs w:val="28"/>
        </w:rPr>
        <w:t>（活動名稱）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>授課日誌</w:t>
      </w:r>
    </w:p>
    <w:tbl>
      <w:tblPr>
        <w:tblW w:w="10556" w:type="dxa"/>
        <w:tblInd w:w="-11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8"/>
        <w:gridCol w:w="1508"/>
        <w:gridCol w:w="1508"/>
        <w:gridCol w:w="1508"/>
        <w:gridCol w:w="1508"/>
        <w:gridCol w:w="1508"/>
        <w:gridCol w:w="1508"/>
      </w:tblGrid>
      <w:tr w:rsidR="00A3005B" w:rsidTr="00A3005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005B" w:rsidRDefault="00A3005B" w:rsidP="00A3005B">
            <w:pPr>
              <w:pStyle w:val="Textbody"/>
              <w:ind w:right="45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  名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005B" w:rsidRDefault="00A3005B" w:rsidP="00A3005B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課程名稱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005B" w:rsidRDefault="00A3005B" w:rsidP="00A3005B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日期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005B" w:rsidRDefault="00A3005B" w:rsidP="00A3005B">
            <w:pPr>
              <w:pStyle w:val="Textbody"/>
              <w:ind w:left="-506" w:firstLine="434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時間</w:t>
            </w:r>
          </w:p>
          <w:p w:rsidR="00A3005B" w:rsidRDefault="00A3005B" w:rsidP="00A3005B">
            <w:pPr>
              <w:pStyle w:val="Textbody"/>
              <w:ind w:left="-506" w:firstLine="434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00:00-00: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5B" w:rsidRDefault="00A3005B" w:rsidP="00A3005B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簽</w:t>
            </w:r>
            <w:r>
              <w:rPr>
                <w:rFonts w:ascii="標楷體" w:eastAsia="標楷體" w:hAnsi="標楷體" w:hint="eastAsia"/>
                <w:szCs w:val="24"/>
              </w:rPr>
              <w:t>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005B" w:rsidRDefault="00A3005B" w:rsidP="00A3005B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簽</w:t>
            </w:r>
            <w:r>
              <w:rPr>
                <w:rFonts w:ascii="標楷體" w:eastAsia="標楷體" w:hAnsi="標楷體" w:hint="eastAsia"/>
                <w:szCs w:val="24"/>
              </w:rPr>
              <w:t>退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005B" w:rsidRDefault="00A3005B" w:rsidP="00A3005B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主管簽章</w:t>
            </w:r>
          </w:p>
        </w:tc>
      </w:tr>
      <w:tr w:rsidR="00A3005B" w:rsidTr="00A3005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spacing w:before="12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spacing w:before="12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5B" w:rsidRDefault="00A3005B">
            <w:pPr>
              <w:pStyle w:val="Textbody"/>
              <w:ind w:firstLine="36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005B" w:rsidRDefault="00A3005B">
            <w:pPr>
              <w:pStyle w:val="Textbody"/>
              <w:ind w:firstLine="36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005B" w:rsidRDefault="00A3005B">
            <w:pPr>
              <w:pStyle w:val="Textbody"/>
              <w:ind w:firstLine="36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3005B" w:rsidTr="00A3005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spacing w:before="12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spacing w:before="12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3005B" w:rsidTr="00A3005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spacing w:before="12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spacing w:before="12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3005B" w:rsidTr="00A3005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spacing w:before="12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3005B" w:rsidTr="00A3005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3005B" w:rsidTr="00A3005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3005B" w:rsidTr="00A3005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bookmarkStart w:id="0" w:name="_GoBack"/>
        <w:bookmarkEnd w:id="0"/>
      </w:tr>
      <w:tr w:rsidR="00A3005B" w:rsidTr="00A3005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3005B" w:rsidTr="00A3005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3005B" w:rsidTr="00A3005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3005B" w:rsidTr="00A3005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3005B" w:rsidTr="00A3005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3005B" w:rsidTr="00A3005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3005B" w:rsidTr="00A3005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3005B" w:rsidTr="00A3005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3005B" w:rsidTr="00A3005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3005B" w:rsidTr="00A3005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3005B" w:rsidTr="00A3005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3005B" w:rsidTr="00A3005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005B" w:rsidRDefault="00A3005B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005B" w:rsidRDefault="00A3005B">
            <w:pPr>
              <w:pStyle w:val="Textbody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4C0702" w:rsidRDefault="004C0702">
      <w:pPr>
        <w:pStyle w:val="Textbody"/>
      </w:pPr>
    </w:p>
    <w:sectPr w:rsidR="004C0702" w:rsidSect="00A3005B">
      <w:pgSz w:w="11906" w:h="16838"/>
      <w:pgMar w:top="1440" w:right="1797" w:bottom="1440" w:left="1797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005B">
      <w:r>
        <w:separator/>
      </w:r>
    </w:p>
  </w:endnote>
  <w:endnote w:type="continuationSeparator" w:id="0">
    <w:p w:rsidR="00000000" w:rsidRDefault="00A3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3005B">
      <w:r>
        <w:rPr>
          <w:color w:val="000000"/>
        </w:rPr>
        <w:separator/>
      </w:r>
    </w:p>
  </w:footnote>
  <w:footnote w:type="continuationSeparator" w:id="0">
    <w:p w:rsidR="00000000" w:rsidRDefault="00A30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C0702"/>
    <w:rsid w:val="00181991"/>
    <w:rsid w:val="004C0702"/>
    <w:rsid w:val="00A3005B"/>
    <w:rsid w:val="00B4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Times New Roman" w:hAnsi="Times New Roman"/>
      <w:szCs w:val="20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Times New Roman" w:hAnsi="Times New Roman"/>
      <w:szCs w:val="20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Downloads/2016-2-19-15-58-4-60-nf1%20(1)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2018-10-30T03:15:00Z</dcterms:created>
  <dcterms:modified xsi:type="dcterms:W3CDTF">2018-10-30T03:15:00Z</dcterms:modified>
</cp:coreProperties>
</file>